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4FB" w:rsidRPr="00773065" w:rsidRDefault="00AB14FB" w:rsidP="00FE7AD1">
      <w:pPr>
        <w:tabs>
          <w:tab w:val="center" w:pos="7797"/>
        </w:tabs>
        <w:spacing w:line="280" w:lineRule="atLeast"/>
        <w:rPr>
          <w:rFonts w:ascii="Arial" w:hAnsi="Arial" w:cs="Arial"/>
          <w:sz w:val="22"/>
          <w:szCs w:val="22"/>
        </w:rPr>
      </w:pPr>
      <w:r w:rsidRPr="00773065">
        <w:rPr>
          <w:rFonts w:ascii="Arial" w:hAnsi="Arial" w:cs="Arial"/>
          <w:sz w:val="22"/>
          <w:szCs w:val="22"/>
        </w:rPr>
        <w:t>ΕΛΛΗΝΙΚΗ ΔΗΜΟΚΡΑΤΙΑ</w:t>
      </w:r>
      <w:r w:rsidRPr="00773065">
        <w:rPr>
          <w:rFonts w:ascii="Arial" w:hAnsi="Arial" w:cs="Arial"/>
          <w:sz w:val="22"/>
          <w:szCs w:val="22"/>
          <w:lang w:val="en-US"/>
        </w:rPr>
        <w:tab/>
      </w:r>
    </w:p>
    <w:p w:rsidR="00AB14FB" w:rsidRPr="00773065" w:rsidRDefault="00AB14FB" w:rsidP="006D4493">
      <w:pPr>
        <w:spacing w:line="280" w:lineRule="atLeast"/>
        <w:rPr>
          <w:rFonts w:ascii="Arial" w:hAnsi="Arial" w:cs="Arial"/>
          <w:sz w:val="22"/>
          <w:szCs w:val="22"/>
        </w:rPr>
      </w:pPr>
      <w:r w:rsidRPr="00773065">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75pt;height:29.25pt" o:preferrelative="f">
            <v:imagedata r:id="rId7" o:title="" croptop="9416f" cropbottom="9416f" cropleft="3695f" cropright="2925f"/>
            <o:lock v:ext="edit" aspectratio="f"/>
          </v:shape>
        </w:pict>
      </w:r>
    </w:p>
    <w:p w:rsidR="00AB14FB" w:rsidRPr="00773065" w:rsidRDefault="00AB14FB" w:rsidP="00FE7AD1">
      <w:pPr>
        <w:pStyle w:val="Header"/>
        <w:tabs>
          <w:tab w:val="clear" w:pos="4153"/>
          <w:tab w:val="clear" w:pos="8306"/>
          <w:tab w:val="center" w:pos="1843"/>
          <w:tab w:val="left" w:pos="7088"/>
        </w:tabs>
        <w:jc w:val="both"/>
        <w:rPr>
          <w:rFonts w:ascii="Arial" w:hAnsi="Arial" w:cs="Arial"/>
          <w:sz w:val="22"/>
          <w:szCs w:val="22"/>
          <w:lang w:val="el-GR"/>
        </w:rPr>
      </w:pPr>
      <w:r w:rsidRPr="00773065">
        <w:rPr>
          <w:rFonts w:ascii="Arial" w:hAnsi="Arial" w:cs="Arial"/>
          <w:sz w:val="22"/>
          <w:szCs w:val="22"/>
          <w:lang w:val="el-GR"/>
        </w:rPr>
        <w:t xml:space="preserve">ΓΡΑΦΕΙΟ ΣΥΛΛΟΓΙΚΩΝ ΚΑΙ ΑΤΟΜΙΚΩΝ ΟΡΓΑΝΩΝ </w:t>
      </w:r>
    </w:p>
    <w:p w:rsidR="00AB14FB" w:rsidRPr="00773065" w:rsidRDefault="00AB14FB" w:rsidP="00FE7AD1">
      <w:pPr>
        <w:pStyle w:val="Header"/>
        <w:tabs>
          <w:tab w:val="clear" w:pos="4153"/>
          <w:tab w:val="clear" w:pos="8306"/>
          <w:tab w:val="center" w:pos="1843"/>
          <w:tab w:val="left" w:pos="7088"/>
        </w:tabs>
        <w:jc w:val="both"/>
        <w:rPr>
          <w:rFonts w:ascii="Arial" w:hAnsi="Arial" w:cs="Arial"/>
          <w:sz w:val="22"/>
          <w:szCs w:val="22"/>
          <w:lang w:val="el-GR"/>
        </w:rPr>
      </w:pPr>
      <w:r w:rsidRPr="00773065">
        <w:rPr>
          <w:rFonts w:ascii="Arial" w:hAnsi="Arial" w:cs="Arial"/>
          <w:sz w:val="22"/>
          <w:szCs w:val="22"/>
          <w:lang w:val="el-GR"/>
        </w:rPr>
        <w:t xml:space="preserve">ΚΑΙ ΕΠΙΤΡΟΠΩΝ                  </w:t>
      </w:r>
      <w:r w:rsidRPr="00773065">
        <w:rPr>
          <w:rFonts w:ascii="Arial" w:hAnsi="Arial" w:cs="Arial"/>
          <w:sz w:val="22"/>
          <w:szCs w:val="22"/>
          <w:lang w:val="el-GR"/>
        </w:rPr>
        <w:tab/>
        <w:t>Κοζάνη, 25-6-2019</w:t>
      </w:r>
      <w:r w:rsidRPr="00773065">
        <w:rPr>
          <w:rFonts w:ascii="Arial" w:hAnsi="Arial" w:cs="Arial"/>
          <w:sz w:val="22"/>
          <w:szCs w:val="22"/>
          <w:lang w:val="el-GR"/>
        </w:rPr>
        <w:tab/>
      </w:r>
    </w:p>
    <w:p w:rsidR="00AB14FB" w:rsidRPr="00773065" w:rsidRDefault="00AB14FB" w:rsidP="00FE7AD1">
      <w:pPr>
        <w:tabs>
          <w:tab w:val="left" w:leader="dot" w:pos="1418"/>
          <w:tab w:val="left" w:pos="6521"/>
          <w:tab w:val="left" w:pos="7088"/>
        </w:tabs>
        <w:jc w:val="both"/>
        <w:rPr>
          <w:rFonts w:ascii="Arial" w:hAnsi="Arial" w:cs="Arial"/>
          <w:sz w:val="22"/>
          <w:szCs w:val="22"/>
        </w:rPr>
      </w:pPr>
      <w:r w:rsidRPr="00773065">
        <w:rPr>
          <w:rFonts w:ascii="Arial" w:hAnsi="Arial" w:cs="Arial"/>
          <w:sz w:val="22"/>
          <w:szCs w:val="22"/>
        </w:rPr>
        <w:t>Διεύθυνση:</w:t>
      </w:r>
      <w:r w:rsidRPr="00773065">
        <w:rPr>
          <w:rFonts w:ascii="Arial" w:hAnsi="Arial" w:cs="Arial"/>
          <w:sz w:val="22"/>
          <w:szCs w:val="22"/>
        </w:rPr>
        <w:tab/>
        <w:t>Πάρκο Αγίου Δημητρίου</w:t>
      </w:r>
    </w:p>
    <w:p w:rsidR="00AB14FB" w:rsidRPr="00773065" w:rsidRDefault="00AB14FB" w:rsidP="00FE7AD1">
      <w:pPr>
        <w:tabs>
          <w:tab w:val="left" w:leader="dot" w:pos="1418"/>
          <w:tab w:val="left" w:pos="7088"/>
        </w:tabs>
        <w:jc w:val="both"/>
        <w:rPr>
          <w:rFonts w:ascii="Arial" w:hAnsi="Arial" w:cs="Arial"/>
          <w:sz w:val="22"/>
          <w:szCs w:val="22"/>
          <w:lang w:val="en-US"/>
        </w:rPr>
      </w:pPr>
      <w:r w:rsidRPr="00773065">
        <w:rPr>
          <w:rFonts w:ascii="Arial" w:hAnsi="Arial" w:cs="Arial"/>
          <w:sz w:val="22"/>
          <w:szCs w:val="22"/>
        </w:rPr>
        <w:tab/>
        <w:t>501.31 Κοζάνη</w:t>
      </w:r>
      <w:r w:rsidRPr="00773065">
        <w:rPr>
          <w:rFonts w:ascii="Arial" w:hAnsi="Arial" w:cs="Arial"/>
          <w:sz w:val="22"/>
          <w:szCs w:val="22"/>
        </w:rPr>
        <w:tab/>
        <w:t xml:space="preserve">Αριθμ. Πρωτ. </w:t>
      </w:r>
      <w:r>
        <w:rPr>
          <w:rFonts w:ascii="Arial" w:hAnsi="Arial" w:cs="Arial"/>
          <w:sz w:val="22"/>
          <w:szCs w:val="22"/>
          <w:lang w:val="en-US"/>
        </w:rPr>
        <w:t>5989</w:t>
      </w:r>
    </w:p>
    <w:p w:rsidR="00AB14FB" w:rsidRPr="00773065" w:rsidRDefault="00AB14FB" w:rsidP="006D4493">
      <w:pPr>
        <w:tabs>
          <w:tab w:val="left" w:leader="dot" w:pos="1418"/>
          <w:tab w:val="center" w:pos="7088"/>
        </w:tabs>
        <w:jc w:val="both"/>
        <w:rPr>
          <w:rFonts w:ascii="Arial" w:hAnsi="Arial" w:cs="Arial"/>
          <w:sz w:val="22"/>
          <w:szCs w:val="22"/>
        </w:rPr>
      </w:pPr>
      <w:r w:rsidRPr="00773065">
        <w:rPr>
          <w:rFonts w:ascii="Arial" w:hAnsi="Arial" w:cs="Arial"/>
          <w:sz w:val="22"/>
          <w:szCs w:val="22"/>
        </w:rPr>
        <w:t>Πληροφορίες:</w:t>
      </w:r>
      <w:r w:rsidRPr="00773065">
        <w:rPr>
          <w:rFonts w:ascii="Arial" w:hAnsi="Arial" w:cs="Arial"/>
          <w:sz w:val="22"/>
          <w:szCs w:val="22"/>
        </w:rPr>
        <w:tab/>
        <w:t>Σιδέρης Σπύρος</w:t>
      </w:r>
    </w:p>
    <w:p w:rsidR="00AB14FB" w:rsidRPr="00773065" w:rsidRDefault="00AB14FB" w:rsidP="006D4493">
      <w:pPr>
        <w:tabs>
          <w:tab w:val="left" w:leader="dot" w:pos="1418"/>
          <w:tab w:val="center" w:pos="7088"/>
        </w:tabs>
        <w:jc w:val="both"/>
        <w:rPr>
          <w:rFonts w:ascii="Arial" w:hAnsi="Arial" w:cs="Arial"/>
          <w:sz w:val="22"/>
          <w:szCs w:val="22"/>
        </w:rPr>
      </w:pPr>
      <w:r w:rsidRPr="00773065">
        <w:rPr>
          <w:rFonts w:ascii="Arial" w:hAnsi="Arial" w:cs="Arial"/>
          <w:sz w:val="22"/>
          <w:szCs w:val="22"/>
        </w:rPr>
        <w:t>Τηλέφωνο:</w:t>
      </w:r>
      <w:r w:rsidRPr="00773065">
        <w:rPr>
          <w:rFonts w:ascii="Arial" w:hAnsi="Arial" w:cs="Arial"/>
          <w:sz w:val="22"/>
          <w:szCs w:val="22"/>
        </w:rPr>
        <w:tab/>
        <w:t>24610-68029</w:t>
      </w:r>
    </w:p>
    <w:p w:rsidR="00AB14FB" w:rsidRPr="00773065" w:rsidRDefault="00AB14FB" w:rsidP="006D4493">
      <w:pPr>
        <w:tabs>
          <w:tab w:val="left" w:leader="dot" w:pos="1418"/>
          <w:tab w:val="center" w:pos="7088"/>
        </w:tabs>
        <w:jc w:val="both"/>
        <w:rPr>
          <w:rFonts w:ascii="Arial" w:hAnsi="Arial" w:cs="Arial"/>
          <w:sz w:val="22"/>
          <w:szCs w:val="22"/>
        </w:rPr>
      </w:pPr>
      <w:r w:rsidRPr="00773065">
        <w:rPr>
          <w:rFonts w:ascii="Arial" w:hAnsi="Arial" w:cs="Arial"/>
          <w:sz w:val="22"/>
          <w:szCs w:val="22"/>
          <w:lang w:val="en-US"/>
        </w:rPr>
        <w:t>Fax</w:t>
      </w:r>
      <w:r w:rsidRPr="00773065">
        <w:rPr>
          <w:rFonts w:ascii="Arial" w:hAnsi="Arial" w:cs="Arial"/>
          <w:sz w:val="22"/>
          <w:szCs w:val="22"/>
        </w:rPr>
        <w:t>:</w:t>
      </w:r>
      <w:r w:rsidRPr="00773065">
        <w:rPr>
          <w:rFonts w:ascii="Arial" w:hAnsi="Arial" w:cs="Arial"/>
          <w:sz w:val="22"/>
          <w:szCs w:val="22"/>
        </w:rPr>
        <w:tab/>
        <w:t>24610-39682</w:t>
      </w:r>
    </w:p>
    <w:p w:rsidR="00AB14FB" w:rsidRPr="00773065" w:rsidRDefault="00AB14FB" w:rsidP="006D4493">
      <w:pPr>
        <w:tabs>
          <w:tab w:val="left" w:leader="dot" w:pos="1418"/>
          <w:tab w:val="center" w:pos="7088"/>
        </w:tabs>
        <w:jc w:val="both"/>
        <w:rPr>
          <w:rFonts w:ascii="Arial" w:hAnsi="Arial" w:cs="Arial"/>
          <w:sz w:val="22"/>
          <w:szCs w:val="22"/>
        </w:rPr>
      </w:pPr>
      <w:r w:rsidRPr="00773065">
        <w:rPr>
          <w:rFonts w:ascii="Arial" w:hAnsi="Arial" w:cs="Arial"/>
          <w:sz w:val="22"/>
          <w:szCs w:val="22"/>
          <w:lang w:val="en-US"/>
        </w:rPr>
        <w:t>e</w:t>
      </w:r>
      <w:r w:rsidRPr="00773065">
        <w:rPr>
          <w:rFonts w:ascii="Arial" w:hAnsi="Arial" w:cs="Arial"/>
          <w:sz w:val="22"/>
          <w:szCs w:val="22"/>
        </w:rPr>
        <w:t>-</w:t>
      </w:r>
      <w:r w:rsidRPr="00773065">
        <w:rPr>
          <w:rFonts w:ascii="Arial" w:hAnsi="Arial" w:cs="Arial"/>
          <w:sz w:val="22"/>
          <w:szCs w:val="22"/>
          <w:lang w:val="en-US"/>
        </w:rPr>
        <w:t>mail</w:t>
      </w:r>
      <w:r w:rsidRPr="00773065">
        <w:rPr>
          <w:rFonts w:ascii="Arial" w:hAnsi="Arial" w:cs="Arial"/>
          <w:sz w:val="22"/>
          <w:szCs w:val="22"/>
        </w:rPr>
        <w:t>:</w:t>
      </w:r>
      <w:r w:rsidRPr="00773065">
        <w:rPr>
          <w:rFonts w:ascii="Arial" w:hAnsi="Arial" w:cs="Arial"/>
          <w:sz w:val="22"/>
          <w:szCs w:val="22"/>
        </w:rPr>
        <w:tab/>
      </w:r>
      <w:hyperlink r:id="rId8" w:history="1">
        <w:r w:rsidRPr="00773065">
          <w:rPr>
            <w:rStyle w:val="Hyperlink"/>
            <w:rFonts w:ascii="Arial" w:hAnsi="Arial" w:cs="Arial"/>
            <w:sz w:val="22"/>
            <w:szCs w:val="22"/>
            <w:lang w:val="en-US"/>
          </w:rPr>
          <w:t>sideris</w:t>
        </w:r>
        <w:r w:rsidRPr="00773065">
          <w:rPr>
            <w:rStyle w:val="Hyperlink"/>
            <w:rFonts w:ascii="Arial" w:hAnsi="Arial" w:cs="Arial"/>
            <w:sz w:val="22"/>
            <w:szCs w:val="22"/>
          </w:rPr>
          <w:t>@</w:t>
        </w:r>
        <w:r w:rsidRPr="00773065">
          <w:rPr>
            <w:rStyle w:val="Hyperlink"/>
            <w:rFonts w:ascii="Arial" w:hAnsi="Arial" w:cs="Arial"/>
            <w:sz w:val="22"/>
            <w:szCs w:val="22"/>
            <w:lang w:val="en-US"/>
          </w:rPr>
          <w:t>teiwm</w:t>
        </w:r>
        <w:r w:rsidRPr="00773065">
          <w:rPr>
            <w:rStyle w:val="Hyperlink"/>
            <w:rFonts w:ascii="Arial" w:hAnsi="Arial" w:cs="Arial"/>
            <w:sz w:val="22"/>
            <w:szCs w:val="22"/>
          </w:rPr>
          <w:t>.</w:t>
        </w:r>
        <w:r w:rsidRPr="00773065">
          <w:rPr>
            <w:rStyle w:val="Hyperlink"/>
            <w:rFonts w:ascii="Arial" w:hAnsi="Arial" w:cs="Arial"/>
            <w:sz w:val="22"/>
            <w:szCs w:val="22"/>
            <w:lang w:val="en-US"/>
          </w:rPr>
          <w:t>gr</w:t>
        </w:r>
      </w:hyperlink>
      <w:r w:rsidRPr="00773065">
        <w:rPr>
          <w:rFonts w:ascii="Arial" w:hAnsi="Arial" w:cs="Arial"/>
          <w:sz w:val="22"/>
          <w:szCs w:val="22"/>
        </w:rPr>
        <w:t xml:space="preserve"> </w:t>
      </w:r>
    </w:p>
    <w:p w:rsidR="00AB14FB" w:rsidRPr="00773065" w:rsidRDefault="00AB14FB" w:rsidP="006D4493">
      <w:pPr>
        <w:tabs>
          <w:tab w:val="left" w:leader="dot" w:pos="1418"/>
          <w:tab w:val="center" w:pos="7088"/>
        </w:tabs>
        <w:jc w:val="both"/>
        <w:rPr>
          <w:rFonts w:ascii="Arial" w:hAnsi="Arial" w:cs="Arial"/>
          <w:sz w:val="22"/>
          <w:szCs w:val="22"/>
        </w:rPr>
      </w:pPr>
    </w:p>
    <w:tbl>
      <w:tblPr>
        <w:tblW w:w="6606" w:type="pct"/>
        <w:tblInd w:w="-106" w:type="dxa"/>
        <w:tblLook w:val="01E0"/>
      </w:tblPr>
      <w:tblGrid>
        <w:gridCol w:w="9890"/>
        <w:gridCol w:w="3504"/>
      </w:tblGrid>
      <w:tr w:rsidR="00AB14FB" w:rsidRPr="00773065">
        <w:tc>
          <w:tcPr>
            <w:tcW w:w="3692" w:type="pct"/>
          </w:tcPr>
          <w:p w:rsidR="00AB14FB" w:rsidRPr="00AE3EFD" w:rsidRDefault="00AB14FB" w:rsidP="00AD38A9">
            <w:pPr>
              <w:jc w:val="both"/>
              <w:rPr>
                <w:rFonts w:ascii="Arial" w:hAnsi="Arial" w:cs="Arial"/>
                <w:b/>
                <w:bCs/>
                <w:sz w:val="22"/>
                <w:szCs w:val="22"/>
                <w:u w:val="single"/>
              </w:rPr>
            </w:pPr>
          </w:p>
          <w:p w:rsidR="00AB14FB" w:rsidRPr="00773065" w:rsidRDefault="00AB14FB" w:rsidP="00773065">
            <w:pPr>
              <w:pStyle w:val="Heading1"/>
              <w:jc w:val="both"/>
              <w:rPr>
                <w:rFonts w:ascii="Arial" w:hAnsi="Arial" w:cs="Arial"/>
                <w:b/>
                <w:bCs/>
                <w:sz w:val="22"/>
                <w:szCs w:val="22"/>
              </w:rPr>
            </w:pPr>
            <w:r w:rsidRPr="00AE3EFD">
              <w:rPr>
                <w:rFonts w:ascii="Arial" w:hAnsi="Arial" w:cs="Arial"/>
                <w:b/>
                <w:bCs/>
              </w:rPr>
              <w:t>ΘΕΜΑ: «Πρόσκληση στην 1</w:t>
            </w:r>
            <w:r w:rsidRPr="00AE3EFD">
              <w:rPr>
                <w:rFonts w:ascii="Arial" w:hAnsi="Arial" w:cs="Arial"/>
                <w:b/>
                <w:bCs/>
                <w:vertAlign w:val="superscript"/>
              </w:rPr>
              <w:t>η</w:t>
            </w:r>
            <w:r w:rsidRPr="00AE3EFD">
              <w:rPr>
                <w:rFonts w:ascii="Arial" w:hAnsi="Arial" w:cs="Arial"/>
                <w:b/>
                <w:bCs/>
              </w:rPr>
              <w:t xml:space="preserve"> κλήρωση για την ανάδειξη επιτροπών»</w:t>
            </w:r>
          </w:p>
          <w:p w:rsidR="00AB14FB" w:rsidRPr="00773065" w:rsidRDefault="00AB14FB" w:rsidP="00D46614">
            <w:pPr>
              <w:pStyle w:val="List2"/>
              <w:ind w:left="0" w:firstLine="0"/>
              <w:jc w:val="both"/>
              <w:rPr>
                <w:rFonts w:ascii="Arial" w:hAnsi="Arial" w:cs="Arial"/>
              </w:rPr>
            </w:pPr>
          </w:p>
          <w:p w:rsidR="00AB14FB" w:rsidRPr="00773065" w:rsidRDefault="00AB14FB" w:rsidP="00D46614">
            <w:pPr>
              <w:pStyle w:val="List2"/>
              <w:ind w:left="0" w:firstLine="0"/>
              <w:jc w:val="both"/>
              <w:rPr>
                <w:rFonts w:ascii="Arial" w:hAnsi="Arial" w:cs="Arial"/>
              </w:rPr>
            </w:pPr>
          </w:p>
          <w:p w:rsidR="00AB14FB" w:rsidRPr="00773065" w:rsidRDefault="00AB14FB" w:rsidP="00D46614">
            <w:pPr>
              <w:pStyle w:val="List2"/>
              <w:ind w:left="0" w:firstLine="0"/>
              <w:jc w:val="both"/>
              <w:rPr>
                <w:rFonts w:ascii="Arial" w:hAnsi="Arial" w:cs="Arial"/>
              </w:rPr>
            </w:pPr>
            <w:r w:rsidRPr="00773065">
              <w:rPr>
                <w:rFonts w:ascii="Arial" w:hAnsi="Arial" w:cs="Arial"/>
              </w:rPr>
              <w:t xml:space="preserve">Κάνουμε γνωστό ότι την 1-7-2019, ημέρα Δευτέρα και ώρα  10.30 π.μ. στο χώρο συνεδριάσεων της Συγκλήτου  του πρώην ΤΕΙ Δυτ. Μακεδονίας (Υπόγειο Διοικητηρίου), η επιτροπή που ορίστηκε από τη Σύγκλητο  του Πανεπιστημίου Δυτ. Μακεδονίας για την πραγματοποίηση κληρώσεων για τη συγκρότηση Συλλογικών Οργάνων, θα κάνει </w:t>
            </w:r>
            <w:r w:rsidRPr="00773065">
              <w:rPr>
                <w:rFonts w:ascii="Arial" w:hAnsi="Arial" w:cs="Arial"/>
                <w:b/>
                <w:bCs/>
                <w:u w:val="single"/>
              </w:rPr>
              <w:t>ΔΗΜΟΣΙΑ ΚΛΗΡΩΣΗ</w:t>
            </w:r>
            <w:r w:rsidRPr="00773065">
              <w:rPr>
                <w:rFonts w:ascii="Arial" w:hAnsi="Arial" w:cs="Arial"/>
              </w:rPr>
              <w:t xml:space="preserve"> για τη συγκρότηση Επιτροπών Ελέγχου (τακτικά και αναπληρωματικά μέλη) για την τήρηση των όρων της σύμβασης «Για την εκμίσθωση των κυλικείων του Πανεπιστημίου (πρώην ΤΕΙ) Δυτ. Μακεδονίας σε Κοζάνη, Φλώρινα, Καστοριά, Γρεβενά και Πτολεμαΐδα», αρ. διακήρ. 3/2019. </w:t>
            </w:r>
            <w:r w:rsidRPr="00773065">
              <w:rPr>
                <w:rFonts w:ascii="Arial" w:hAnsi="Arial" w:cs="Arial"/>
                <w:color w:val="000000"/>
              </w:rPr>
              <w:t xml:space="preserve">Η θητεία των Επιτροπών θα είναι από τον ορισμό τους </w:t>
            </w:r>
            <w:r w:rsidRPr="00773065">
              <w:rPr>
                <w:rFonts w:ascii="Arial" w:hAnsi="Arial" w:cs="Arial"/>
              </w:rPr>
              <w:t>έως τη λήξη της σύμβασης.</w:t>
            </w:r>
          </w:p>
          <w:p w:rsidR="00AB14FB" w:rsidRPr="00773065" w:rsidRDefault="00AB14FB" w:rsidP="005513E4">
            <w:pPr>
              <w:keepNext/>
              <w:spacing w:line="276" w:lineRule="auto"/>
              <w:jc w:val="both"/>
              <w:rPr>
                <w:rFonts w:ascii="Arial" w:hAnsi="Arial" w:cs="Arial"/>
                <w:sz w:val="22"/>
                <w:szCs w:val="22"/>
              </w:rPr>
            </w:pPr>
          </w:p>
          <w:p w:rsidR="00AB14FB" w:rsidRPr="00773065" w:rsidRDefault="00AB14FB" w:rsidP="005513E4">
            <w:pPr>
              <w:keepNext/>
              <w:spacing w:line="276" w:lineRule="auto"/>
              <w:jc w:val="both"/>
              <w:rPr>
                <w:rFonts w:ascii="Arial" w:hAnsi="Arial" w:cs="Arial"/>
                <w:sz w:val="22"/>
                <w:szCs w:val="22"/>
              </w:rPr>
            </w:pPr>
          </w:p>
          <w:p w:rsidR="00AB14FB" w:rsidRPr="00773065" w:rsidRDefault="00AB14FB" w:rsidP="005513E4">
            <w:pPr>
              <w:ind w:left="4320"/>
              <w:jc w:val="both"/>
              <w:rPr>
                <w:rFonts w:ascii="Arial" w:hAnsi="Arial" w:cs="Arial"/>
                <w:b/>
                <w:bCs/>
                <w:sz w:val="22"/>
                <w:szCs w:val="22"/>
              </w:rPr>
            </w:pPr>
          </w:p>
          <w:p w:rsidR="00AB14FB" w:rsidRPr="00773065" w:rsidRDefault="00AB14FB" w:rsidP="005513E4">
            <w:pPr>
              <w:ind w:left="4320"/>
              <w:jc w:val="center"/>
              <w:rPr>
                <w:rFonts w:ascii="Arial" w:hAnsi="Arial" w:cs="Arial"/>
                <w:b/>
                <w:bCs/>
                <w:sz w:val="22"/>
                <w:szCs w:val="22"/>
              </w:rPr>
            </w:pPr>
            <w:r w:rsidRPr="00773065">
              <w:rPr>
                <w:rFonts w:ascii="Arial" w:hAnsi="Arial" w:cs="Arial"/>
                <w:b/>
                <w:bCs/>
                <w:sz w:val="22"/>
                <w:szCs w:val="22"/>
              </w:rPr>
              <w:t xml:space="preserve">Γραφείο </w:t>
            </w:r>
          </w:p>
          <w:p w:rsidR="00AB14FB" w:rsidRPr="00773065" w:rsidRDefault="00AB14FB" w:rsidP="005513E4">
            <w:pPr>
              <w:ind w:left="4320"/>
              <w:jc w:val="center"/>
              <w:rPr>
                <w:rFonts w:ascii="Arial" w:hAnsi="Arial" w:cs="Arial"/>
                <w:b/>
                <w:bCs/>
                <w:sz w:val="22"/>
                <w:szCs w:val="22"/>
              </w:rPr>
            </w:pPr>
            <w:r w:rsidRPr="00773065">
              <w:rPr>
                <w:rFonts w:ascii="Arial" w:hAnsi="Arial" w:cs="Arial"/>
                <w:b/>
                <w:bCs/>
                <w:sz w:val="22"/>
                <w:szCs w:val="22"/>
              </w:rPr>
              <w:t xml:space="preserve">Συλλογικών και Ατομικών </w:t>
            </w:r>
          </w:p>
          <w:p w:rsidR="00AB14FB" w:rsidRPr="00773065" w:rsidRDefault="00AB14FB" w:rsidP="005513E4">
            <w:pPr>
              <w:ind w:left="4320"/>
              <w:jc w:val="center"/>
              <w:rPr>
                <w:rFonts w:ascii="Arial" w:hAnsi="Arial" w:cs="Arial"/>
                <w:b/>
                <w:bCs/>
                <w:sz w:val="22"/>
                <w:szCs w:val="22"/>
              </w:rPr>
            </w:pPr>
            <w:r w:rsidRPr="00773065">
              <w:rPr>
                <w:rFonts w:ascii="Arial" w:hAnsi="Arial" w:cs="Arial"/>
                <w:b/>
                <w:bCs/>
                <w:sz w:val="22"/>
                <w:szCs w:val="22"/>
              </w:rPr>
              <w:t>Οργάνων και Επιτροπών</w:t>
            </w:r>
          </w:p>
          <w:p w:rsidR="00AB14FB" w:rsidRPr="00773065" w:rsidRDefault="00AB14FB" w:rsidP="005513E4">
            <w:pPr>
              <w:ind w:left="4320"/>
              <w:jc w:val="center"/>
              <w:rPr>
                <w:rFonts w:ascii="Arial" w:hAnsi="Arial" w:cs="Arial"/>
                <w:b/>
                <w:bCs/>
                <w:sz w:val="22"/>
                <w:szCs w:val="22"/>
              </w:rPr>
            </w:pPr>
          </w:p>
          <w:p w:rsidR="00AB14FB" w:rsidRPr="00773065" w:rsidRDefault="00AB14FB" w:rsidP="005513E4">
            <w:pPr>
              <w:ind w:left="4320"/>
              <w:jc w:val="center"/>
              <w:rPr>
                <w:rFonts w:ascii="Arial" w:hAnsi="Arial" w:cs="Arial"/>
                <w:b/>
                <w:bCs/>
                <w:sz w:val="22"/>
                <w:szCs w:val="22"/>
              </w:rPr>
            </w:pPr>
          </w:p>
          <w:p w:rsidR="00AB14FB" w:rsidRPr="00773065" w:rsidRDefault="00AB14FB" w:rsidP="005513E4">
            <w:pPr>
              <w:ind w:left="4320"/>
              <w:jc w:val="center"/>
              <w:rPr>
                <w:rFonts w:ascii="Arial" w:hAnsi="Arial" w:cs="Arial"/>
                <w:b/>
                <w:bCs/>
                <w:sz w:val="22"/>
                <w:szCs w:val="22"/>
              </w:rPr>
            </w:pPr>
            <w:r w:rsidRPr="00773065">
              <w:rPr>
                <w:rFonts w:ascii="Arial" w:hAnsi="Arial" w:cs="Arial"/>
                <w:b/>
                <w:bCs/>
                <w:sz w:val="22"/>
                <w:szCs w:val="22"/>
              </w:rPr>
              <w:t>Σιδέρης Σπύρος</w:t>
            </w:r>
          </w:p>
          <w:p w:rsidR="00AB14FB" w:rsidRPr="00773065" w:rsidRDefault="00AB14FB" w:rsidP="00AD38A9">
            <w:pPr>
              <w:jc w:val="both"/>
              <w:rPr>
                <w:rFonts w:ascii="Arial" w:hAnsi="Arial" w:cs="Arial"/>
                <w:b/>
                <w:bCs/>
                <w:sz w:val="22"/>
                <w:szCs w:val="22"/>
                <w:u w:val="single"/>
              </w:rPr>
            </w:pPr>
          </w:p>
          <w:p w:rsidR="00AB14FB" w:rsidRPr="00773065" w:rsidRDefault="00AB14FB" w:rsidP="00AD38A9">
            <w:pPr>
              <w:jc w:val="both"/>
              <w:rPr>
                <w:rFonts w:ascii="Arial" w:hAnsi="Arial" w:cs="Arial"/>
                <w:b/>
                <w:bCs/>
                <w:sz w:val="22"/>
                <w:szCs w:val="22"/>
                <w:u w:val="single"/>
              </w:rPr>
            </w:pPr>
          </w:p>
          <w:p w:rsidR="00AB14FB" w:rsidRPr="00773065" w:rsidRDefault="00AB14FB" w:rsidP="00AD38A9">
            <w:pPr>
              <w:jc w:val="both"/>
              <w:rPr>
                <w:rFonts w:ascii="Arial" w:hAnsi="Arial" w:cs="Arial"/>
                <w:b/>
                <w:bCs/>
                <w:sz w:val="22"/>
                <w:szCs w:val="22"/>
                <w:u w:val="single"/>
              </w:rPr>
            </w:pPr>
          </w:p>
          <w:p w:rsidR="00AB14FB" w:rsidRPr="00773065" w:rsidRDefault="00AB14FB" w:rsidP="00AD38A9">
            <w:pPr>
              <w:jc w:val="both"/>
              <w:rPr>
                <w:rFonts w:ascii="Arial" w:hAnsi="Arial" w:cs="Arial"/>
                <w:b/>
                <w:bCs/>
                <w:sz w:val="22"/>
                <w:szCs w:val="22"/>
                <w:u w:val="single"/>
              </w:rPr>
            </w:pPr>
          </w:p>
          <w:p w:rsidR="00AB14FB" w:rsidRPr="00773065" w:rsidRDefault="00AB14FB" w:rsidP="00AD38A9">
            <w:pPr>
              <w:jc w:val="both"/>
              <w:rPr>
                <w:rFonts w:ascii="Arial" w:hAnsi="Arial" w:cs="Arial"/>
                <w:sz w:val="22"/>
                <w:szCs w:val="22"/>
              </w:rPr>
            </w:pPr>
            <w:r w:rsidRPr="00773065">
              <w:rPr>
                <w:rFonts w:ascii="Arial" w:hAnsi="Arial" w:cs="Arial"/>
                <w:b/>
                <w:bCs/>
                <w:sz w:val="22"/>
                <w:szCs w:val="22"/>
                <w:u w:val="single"/>
              </w:rPr>
              <w:t>Εσωτερική διανομή</w:t>
            </w:r>
          </w:p>
        </w:tc>
        <w:tc>
          <w:tcPr>
            <w:tcW w:w="1308" w:type="pct"/>
            <w:vMerge w:val="restart"/>
            <w:vAlign w:val="center"/>
          </w:tcPr>
          <w:p w:rsidR="00AB14FB" w:rsidRPr="00773065" w:rsidRDefault="00AB14FB" w:rsidP="005513E4">
            <w:pPr>
              <w:ind w:left="2015" w:right="421"/>
              <w:jc w:val="center"/>
              <w:rPr>
                <w:rFonts w:ascii="Arial" w:hAnsi="Arial" w:cs="Arial"/>
                <w:sz w:val="22"/>
                <w:szCs w:val="22"/>
              </w:rPr>
            </w:pPr>
            <w:r w:rsidRPr="00773065">
              <w:rPr>
                <w:rFonts w:ascii="Arial" w:hAnsi="Arial" w:cs="Arial"/>
                <w:sz w:val="22"/>
                <w:szCs w:val="22"/>
              </w:rPr>
              <w:t xml:space="preserve"> </w:t>
            </w:r>
          </w:p>
        </w:tc>
      </w:tr>
      <w:tr w:rsidR="00AB14FB" w:rsidRPr="00773065">
        <w:tc>
          <w:tcPr>
            <w:tcW w:w="3692" w:type="pct"/>
          </w:tcPr>
          <w:p w:rsidR="00AB14FB" w:rsidRPr="00773065" w:rsidRDefault="00AB14FB" w:rsidP="00DD391D">
            <w:pPr>
              <w:numPr>
                <w:ilvl w:val="0"/>
                <w:numId w:val="8"/>
              </w:numPr>
              <w:jc w:val="both"/>
              <w:rPr>
                <w:rFonts w:ascii="Arial" w:hAnsi="Arial" w:cs="Arial"/>
                <w:sz w:val="22"/>
                <w:szCs w:val="22"/>
              </w:rPr>
            </w:pPr>
            <w:r w:rsidRPr="00773065">
              <w:rPr>
                <w:rFonts w:ascii="Arial" w:hAnsi="Arial" w:cs="Arial"/>
                <w:sz w:val="22"/>
                <w:szCs w:val="22"/>
              </w:rPr>
              <w:t>Γραφείο Πρυτανείας</w:t>
            </w:r>
          </w:p>
          <w:p w:rsidR="00AB14FB" w:rsidRPr="00773065" w:rsidRDefault="00AB14FB" w:rsidP="005513E4">
            <w:pPr>
              <w:numPr>
                <w:ilvl w:val="0"/>
                <w:numId w:val="8"/>
              </w:numPr>
              <w:ind w:right="317"/>
              <w:jc w:val="both"/>
              <w:rPr>
                <w:rFonts w:ascii="Arial" w:hAnsi="Arial" w:cs="Arial"/>
                <w:sz w:val="22"/>
                <w:szCs w:val="22"/>
              </w:rPr>
            </w:pPr>
            <w:r w:rsidRPr="00773065">
              <w:rPr>
                <w:rFonts w:ascii="Arial" w:hAnsi="Arial" w:cs="Arial"/>
                <w:sz w:val="22"/>
                <w:szCs w:val="22"/>
              </w:rPr>
              <w:t>Μέλη Επιτροπής</w:t>
            </w:r>
          </w:p>
        </w:tc>
        <w:tc>
          <w:tcPr>
            <w:tcW w:w="1308" w:type="pct"/>
            <w:vMerge/>
          </w:tcPr>
          <w:p w:rsidR="00AB14FB" w:rsidRPr="00773065" w:rsidRDefault="00AB14FB" w:rsidP="00AD38A9">
            <w:pPr>
              <w:jc w:val="both"/>
              <w:rPr>
                <w:rFonts w:ascii="Arial" w:hAnsi="Arial" w:cs="Arial"/>
                <w:sz w:val="22"/>
                <w:szCs w:val="22"/>
              </w:rPr>
            </w:pPr>
          </w:p>
        </w:tc>
      </w:tr>
      <w:tr w:rsidR="00AB14FB" w:rsidRPr="00773065">
        <w:tc>
          <w:tcPr>
            <w:tcW w:w="3692" w:type="pct"/>
          </w:tcPr>
          <w:p w:rsidR="00AB14FB" w:rsidRPr="00773065" w:rsidRDefault="00AB14FB" w:rsidP="00923F87">
            <w:pPr>
              <w:jc w:val="both"/>
              <w:rPr>
                <w:rFonts w:ascii="Arial" w:hAnsi="Arial" w:cs="Arial"/>
                <w:sz w:val="22"/>
                <w:szCs w:val="22"/>
              </w:rPr>
            </w:pPr>
          </w:p>
        </w:tc>
        <w:tc>
          <w:tcPr>
            <w:tcW w:w="1308" w:type="pct"/>
            <w:vMerge/>
          </w:tcPr>
          <w:p w:rsidR="00AB14FB" w:rsidRPr="00773065" w:rsidRDefault="00AB14FB" w:rsidP="00AD38A9">
            <w:pPr>
              <w:jc w:val="both"/>
              <w:rPr>
                <w:rFonts w:ascii="Arial" w:hAnsi="Arial" w:cs="Arial"/>
                <w:sz w:val="22"/>
                <w:szCs w:val="22"/>
              </w:rPr>
            </w:pPr>
          </w:p>
        </w:tc>
      </w:tr>
      <w:tr w:rsidR="00AB14FB" w:rsidRPr="00773065">
        <w:tc>
          <w:tcPr>
            <w:tcW w:w="3692" w:type="pct"/>
          </w:tcPr>
          <w:p w:rsidR="00AB14FB" w:rsidRPr="00773065" w:rsidRDefault="00AB14FB" w:rsidP="00B37D2F">
            <w:pPr>
              <w:jc w:val="both"/>
              <w:rPr>
                <w:rFonts w:ascii="Arial" w:hAnsi="Arial" w:cs="Arial"/>
                <w:sz w:val="22"/>
                <w:szCs w:val="22"/>
              </w:rPr>
            </w:pPr>
          </w:p>
        </w:tc>
        <w:tc>
          <w:tcPr>
            <w:tcW w:w="1308" w:type="pct"/>
            <w:vMerge/>
          </w:tcPr>
          <w:p w:rsidR="00AB14FB" w:rsidRPr="00773065" w:rsidRDefault="00AB14FB" w:rsidP="00AD38A9">
            <w:pPr>
              <w:jc w:val="both"/>
              <w:rPr>
                <w:rFonts w:ascii="Arial" w:hAnsi="Arial" w:cs="Arial"/>
                <w:sz w:val="22"/>
                <w:szCs w:val="22"/>
              </w:rPr>
            </w:pPr>
          </w:p>
        </w:tc>
      </w:tr>
      <w:tr w:rsidR="00AB14FB" w:rsidRPr="00773065">
        <w:tc>
          <w:tcPr>
            <w:tcW w:w="3692" w:type="pct"/>
          </w:tcPr>
          <w:p w:rsidR="00AB14FB" w:rsidRPr="00773065" w:rsidRDefault="00AB14FB" w:rsidP="008E6018">
            <w:pPr>
              <w:jc w:val="both"/>
              <w:rPr>
                <w:rFonts w:ascii="Arial" w:hAnsi="Arial" w:cs="Arial"/>
                <w:sz w:val="22"/>
                <w:szCs w:val="22"/>
              </w:rPr>
            </w:pPr>
          </w:p>
        </w:tc>
        <w:tc>
          <w:tcPr>
            <w:tcW w:w="1308" w:type="pct"/>
            <w:vMerge/>
          </w:tcPr>
          <w:p w:rsidR="00AB14FB" w:rsidRPr="00773065" w:rsidRDefault="00AB14FB" w:rsidP="00AD38A9">
            <w:pPr>
              <w:jc w:val="both"/>
              <w:rPr>
                <w:rFonts w:ascii="Arial" w:hAnsi="Arial" w:cs="Arial"/>
                <w:sz w:val="22"/>
                <w:szCs w:val="22"/>
              </w:rPr>
            </w:pPr>
          </w:p>
        </w:tc>
      </w:tr>
      <w:tr w:rsidR="00AB14FB" w:rsidRPr="00773065">
        <w:tc>
          <w:tcPr>
            <w:tcW w:w="3692" w:type="pct"/>
          </w:tcPr>
          <w:p w:rsidR="00AB14FB" w:rsidRPr="00773065" w:rsidRDefault="00AB14FB" w:rsidP="0018788A">
            <w:pPr>
              <w:jc w:val="both"/>
              <w:rPr>
                <w:rFonts w:ascii="Arial" w:hAnsi="Arial" w:cs="Arial"/>
                <w:sz w:val="22"/>
                <w:szCs w:val="22"/>
              </w:rPr>
            </w:pPr>
          </w:p>
        </w:tc>
        <w:tc>
          <w:tcPr>
            <w:tcW w:w="1308" w:type="pct"/>
            <w:vMerge/>
          </w:tcPr>
          <w:p w:rsidR="00AB14FB" w:rsidRPr="00773065" w:rsidRDefault="00AB14FB" w:rsidP="00AD38A9">
            <w:pPr>
              <w:jc w:val="both"/>
              <w:rPr>
                <w:rFonts w:ascii="Arial" w:hAnsi="Arial" w:cs="Arial"/>
                <w:sz w:val="22"/>
                <w:szCs w:val="22"/>
              </w:rPr>
            </w:pPr>
          </w:p>
        </w:tc>
      </w:tr>
      <w:tr w:rsidR="00AB14FB" w:rsidRPr="00773065">
        <w:tc>
          <w:tcPr>
            <w:tcW w:w="3692" w:type="pct"/>
          </w:tcPr>
          <w:p w:rsidR="00AB14FB" w:rsidRPr="00773065" w:rsidRDefault="00AB14FB" w:rsidP="000D1709">
            <w:pPr>
              <w:jc w:val="both"/>
              <w:rPr>
                <w:rFonts w:ascii="Arial" w:hAnsi="Arial" w:cs="Arial"/>
                <w:sz w:val="22"/>
                <w:szCs w:val="22"/>
              </w:rPr>
            </w:pPr>
          </w:p>
        </w:tc>
        <w:tc>
          <w:tcPr>
            <w:tcW w:w="1308" w:type="pct"/>
            <w:vMerge/>
          </w:tcPr>
          <w:p w:rsidR="00AB14FB" w:rsidRPr="00773065" w:rsidRDefault="00AB14FB" w:rsidP="00AD38A9">
            <w:pPr>
              <w:jc w:val="both"/>
              <w:rPr>
                <w:rFonts w:ascii="Arial" w:hAnsi="Arial" w:cs="Arial"/>
                <w:sz w:val="22"/>
                <w:szCs w:val="22"/>
              </w:rPr>
            </w:pPr>
          </w:p>
        </w:tc>
      </w:tr>
    </w:tbl>
    <w:p w:rsidR="00AB14FB" w:rsidRPr="00773065" w:rsidRDefault="00AB14FB" w:rsidP="00B110D0">
      <w:pPr>
        <w:jc w:val="both"/>
        <w:rPr>
          <w:rFonts w:ascii="Arial" w:hAnsi="Arial" w:cs="Arial"/>
          <w:sz w:val="22"/>
          <w:szCs w:val="22"/>
        </w:rPr>
      </w:pPr>
    </w:p>
    <w:sectPr w:rsidR="00AB14FB" w:rsidRPr="00773065" w:rsidSect="00062CF3">
      <w:footerReference w:type="default" r:id="rId9"/>
      <w:type w:val="continuous"/>
      <w:pgSz w:w="11907" w:h="16840" w:code="9"/>
      <w:pgMar w:top="709" w:right="992" w:bottom="426" w:left="993" w:header="720" w:footer="312" w:gutter="0"/>
      <w:cols w:space="720" w:equalWidth="0">
        <w:col w:w="9922"/>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4FB" w:rsidRDefault="00AB14FB">
      <w:r>
        <w:separator/>
      </w:r>
    </w:p>
  </w:endnote>
  <w:endnote w:type="continuationSeparator" w:id="0">
    <w:p w:rsidR="00AB14FB" w:rsidRDefault="00AB14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4FB" w:rsidRPr="0048374E" w:rsidRDefault="00AB14FB" w:rsidP="001C1EA8">
    <w:pPr>
      <w:pBdr>
        <w:top w:val="single" w:sz="4" w:space="1" w:color="C0C0C0"/>
      </w:pBdr>
      <w:jc w:val="center"/>
      <w:rPr>
        <w:rFonts w:ascii="Calibri" w:hAnsi="Calibri" w:cs="Calibri"/>
        <w:b/>
        <w:bCs/>
        <w:color w:val="808080"/>
        <w:sz w:val="16"/>
        <w:szCs w:val="16"/>
      </w:rPr>
    </w:pPr>
    <w:r>
      <w:rPr>
        <w:noProof/>
      </w:rPr>
      <w:pict>
        <v:shapetype id="_x0000_t202" coordsize="21600,21600" o:spt="202" path="m,l,21600r21600,l21600,xe">
          <v:stroke joinstyle="miter"/>
          <v:path gradientshapeok="t" o:connecttype="rect"/>
        </v:shapetype>
        <v:shape id="_x0000_s2049" type="#_x0000_t202" style="position:absolute;left:0;text-align:left;margin-left:270pt;margin-top:9.75pt;width:197.9pt;height:117pt;z-index:251660288;mso-wrap-edited:f" o:allowincell="f" filled="f" stroked="f">
          <v:textbox style="mso-next-textbox:#_x0000_s2049">
            <w:txbxContent>
              <w:p w:rsidR="00AB14FB" w:rsidRDefault="00AB14FB" w:rsidP="001C1EA8">
                <w:pPr>
                  <w:jc w:val="center"/>
                  <w:rPr>
                    <w:rFonts w:ascii="Georgia" w:hAnsi="Georgia" w:cs="Georgia"/>
                    <w:sz w:val="22"/>
                    <w:szCs w:val="22"/>
                  </w:rPr>
                </w:pPr>
              </w:p>
              <w:p w:rsidR="00AB14FB" w:rsidRDefault="00AB14FB" w:rsidP="001C1EA8">
                <w:pPr>
                  <w:jc w:val="center"/>
                  <w:rPr>
                    <w:rFonts w:ascii="Georgia" w:hAnsi="Georgia" w:cs="Georgia"/>
                    <w:sz w:val="22"/>
                    <w:szCs w:val="22"/>
                  </w:rPr>
                </w:pPr>
              </w:p>
              <w:p w:rsidR="00AB14FB" w:rsidRDefault="00AB14FB" w:rsidP="001C1EA8">
                <w:pPr>
                  <w:jc w:val="center"/>
                  <w:rPr>
                    <w:rFonts w:ascii="Georgia" w:hAnsi="Georgia" w:cs="Georgia"/>
                    <w:sz w:val="22"/>
                    <w:szCs w:val="22"/>
                  </w:rPr>
                </w:pPr>
              </w:p>
              <w:p w:rsidR="00AB14FB" w:rsidRDefault="00AB14FB" w:rsidP="001C1EA8">
                <w:pPr>
                  <w:jc w:val="center"/>
                  <w:rPr>
                    <w:rFonts w:ascii="Georgia" w:hAnsi="Georgia" w:cs="Georgia"/>
                    <w:sz w:val="22"/>
                    <w:szCs w:val="22"/>
                  </w:rPr>
                </w:pPr>
              </w:p>
            </w:txbxContent>
          </v:textbox>
        </v:shape>
      </w:pict>
    </w:r>
    <w:r w:rsidRPr="00CD3766">
      <w:rPr>
        <w:rFonts w:ascii="Calibri" w:hAnsi="Calibri" w:cs="Calibri"/>
        <w:color w:val="999999"/>
        <w:sz w:val="16"/>
        <w:szCs w:val="16"/>
      </w:rPr>
      <w:t>Πανεπιστήμιο Δυτικής Μακεδονίας • Πάρκο Αγίου Δημητρίου, 501</w:t>
    </w:r>
    <w:r>
      <w:rPr>
        <w:rFonts w:ascii="Calibri" w:hAnsi="Calibri" w:cs="Calibri"/>
        <w:color w:val="999999"/>
        <w:sz w:val="16"/>
        <w:szCs w:val="16"/>
      </w:rPr>
      <w:t>31</w:t>
    </w:r>
    <w:r w:rsidRPr="00CD3766">
      <w:rPr>
        <w:rFonts w:ascii="Calibri" w:hAnsi="Calibri" w:cs="Calibri"/>
        <w:color w:val="999999"/>
        <w:sz w:val="16"/>
        <w:szCs w:val="16"/>
      </w:rPr>
      <w:t xml:space="preserve"> Κοζάνη • τηλ. 24610-56200 •</w:t>
    </w:r>
    <w:r w:rsidRPr="00440BE0">
      <w:rPr>
        <w:rFonts w:ascii="Calibri" w:hAnsi="Calibri" w:cs="Calibri"/>
        <w:sz w:val="16"/>
        <w:szCs w:val="16"/>
      </w:rPr>
      <w:t xml:space="preserve"> </w:t>
    </w:r>
    <w:hyperlink r:id="rId1" w:history="1">
      <w:r w:rsidRPr="00440BE0">
        <w:rPr>
          <w:rStyle w:val="Hyperlink"/>
          <w:rFonts w:ascii="Calibri" w:hAnsi="Calibri" w:cs="Calibri"/>
          <w:sz w:val="16"/>
          <w:szCs w:val="16"/>
          <w:lang w:val="en-US"/>
        </w:rPr>
        <w:t>www</w:t>
      </w:r>
      <w:r w:rsidRPr="00440BE0">
        <w:rPr>
          <w:rStyle w:val="Hyperlink"/>
          <w:rFonts w:ascii="Calibri" w:hAnsi="Calibri" w:cs="Calibri"/>
          <w:sz w:val="16"/>
          <w:szCs w:val="16"/>
        </w:rPr>
        <w:t>.</w:t>
      </w:r>
      <w:r w:rsidRPr="00440BE0">
        <w:rPr>
          <w:rStyle w:val="Hyperlink"/>
          <w:rFonts w:ascii="Calibri" w:hAnsi="Calibri" w:cs="Calibri"/>
          <w:sz w:val="16"/>
          <w:szCs w:val="16"/>
          <w:lang w:val="en-US"/>
        </w:rPr>
        <w:t>uowm</w:t>
      </w:r>
      <w:r w:rsidRPr="00440BE0">
        <w:rPr>
          <w:rStyle w:val="Hyperlink"/>
          <w:rFonts w:ascii="Calibri" w:hAnsi="Calibri" w:cs="Calibri"/>
          <w:sz w:val="16"/>
          <w:szCs w:val="16"/>
        </w:rPr>
        <w:t>.</w:t>
      </w:r>
      <w:r w:rsidRPr="00440BE0">
        <w:rPr>
          <w:rStyle w:val="Hyperlink"/>
          <w:rFonts w:ascii="Calibri" w:hAnsi="Calibri" w:cs="Calibri"/>
          <w:sz w:val="16"/>
          <w:szCs w:val="16"/>
          <w:lang w:val="en-US"/>
        </w:rPr>
        <w:t>gr</w:t>
      </w:r>
    </w:hyperlink>
    <w:r w:rsidRPr="00440BE0">
      <w:rPr>
        <w:rFonts w:ascii="Calibri" w:hAnsi="Calibri" w:cs="Calibri"/>
        <w:sz w:val="16"/>
        <w:szCs w:val="16"/>
      </w:rPr>
      <w:t xml:space="preserve"> </w:t>
    </w:r>
    <w:r w:rsidRPr="00CD3766">
      <w:rPr>
        <w:rFonts w:ascii="Calibri" w:hAnsi="Calibri" w:cs="Calibri"/>
        <w:color w:val="999999"/>
        <w:sz w:val="16"/>
        <w:szCs w:val="16"/>
      </w:rPr>
      <w:t>•</w:t>
    </w:r>
    <w:r w:rsidRPr="00440BE0">
      <w:rPr>
        <w:rFonts w:ascii="Calibri" w:hAnsi="Calibri" w:cs="Calibri"/>
        <w:sz w:val="16"/>
        <w:szCs w:val="16"/>
      </w:rPr>
      <w:t xml:space="preserve"> </w:t>
    </w:r>
    <w:hyperlink r:id="rId2" w:history="1">
      <w:r w:rsidRPr="00440BE0">
        <w:rPr>
          <w:rStyle w:val="Hyperlink"/>
          <w:rFonts w:ascii="Calibri" w:hAnsi="Calibri" w:cs="Calibri"/>
          <w:sz w:val="16"/>
          <w:szCs w:val="16"/>
          <w:lang w:val="en-US"/>
        </w:rPr>
        <w:t>info</w:t>
      </w:r>
      <w:r w:rsidRPr="00440BE0">
        <w:rPr>
          <w:rStyle w:val="Hyperlink"/>
          <w:rFonts w:ascii="Calibri" w:hAnsi="Calibri" w:cs="Calibri"/>
          <w:sz w:val="16"/>
          <w:szCs w:val="16"/>
        </w:rPr>
        <w:t>@</w:t>
      </w:r>
      <w:r w:rsidRPr="00440BE0">
        <w:rPr>
          <w:rStyle w:val="Hyperlink"/>
          <w:rFonts w:ascii="Calibri" w:hAnsi="Calibri" w:cs="Calibri"/>
          <w:sz w:val="16"/>
          <w:szCs w:val="16"/>
          <w:lang w:val="en-US"/>
        </w:rPr>
        <w:t>uowm</w:t>
      </w:r>
      <w:r w:rsidRPr="00440BE0">
        <w:rPr>
          <w:rStyle w:val="Hyperlink"/>
          <w:rFonts w:ascii="Calibri" w:hAnsi="Calibri" w:cs="Calibri"/>
          <w:sz w:val="16"/>
          <w:szCs w:val="16"/>
        </w:rPr>
        <w:t>.</w:t>
      </w:r>
      <w:r w:rsidRPr="00440BE0">
        <w:rPr>
          <w:rStyle w:val="Hyperlink"/>
          <w:rFonts w:ascii="Calibri" w:hAnsi="Calibri" w:cs="Calibri"/>
          <w:sz w:val="16"/>
          <w:szCs w:val="16"/>
          <w:lang w:val="en-US"/>
        </w:rPr>
        <w:t>gr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4FB" w:rsidRDefault="00AB14FB">
      <w:r>
        <w:separator/>
      </w:r>
    </w:p>
  </w:footnote>
  <w:footnote w:type="continuationSeparator" w:id="0">
    <w:p w:rsidR="00AB14FB" w:rsidRDefault="00AB14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B0470"/>
    <w:multiLevelType w:val="hybridMultilevel"/>
    <w:tmpl w:val="B4B64D18"/>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nsid w:val="1DE627CC"/>
    <w:multiLevelType w:val="hybridMultilevel"/>
    <w:tmpl w:val="010C9658"/>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
    <w:nsid w:val="271C14DA"/>
    <w:multiLevelType w:val="hybridMultilevel"/>
    <w:tmpl w:val="81BA60C0"/>
    <w:lvl w:ilvl="0" w:tplc="71F2D394">
      <w:start w:val="16"/>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
    <w:nsid w:val="34532075"/>
    <w:multiLevelType w:val="hybridMultilevel"/>
    <w:tmpl w:val="ADBE0826"/>
    <w:lvl w:ilvl="0" w:tplc="04080005">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4">
    <w:nsid w:val="520C704F"/>
    <w:multiLevelType w:val="hybridMultilevel"/>
    <w:tmpl w:val="B1BAD82A"/>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
    <w:nsid w:val="61831DAC"/>
    <w:multiLevelType w:val="hybridMultilevel"/>
    <w:tmpl w:val="AC4ED160"/>
    <w:lvl w:ilvl="0" w:tplc="3DE264AC">
      <w:start w:val="5"/>
      <w:numFmt w:val="bullet"/>
      <w:lvlText w:val="-"/>
      <w:lvlJc w:val="left"/>
      <w:pPr>
        <w:tabs>
          <w:tab w:val="num" w:pos="720"/>
        </w:tabs>
        <w:ind w:left="720" w:hanging="360"/>
      </w:pPr>
      <w:rPr>
        <w:rFonts w:ascii="Calibri" w:eastAsia="Times New Roman" w:hAnsi="Calibri"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nsid w:val="62BB6A9A"/>
    <w:multiLevelType w:val="hybridMultilevel"/>
    <w:tmpl w:val="BF48A6DE"/>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7">
    <w:nsid w:val="6A1904F3"/>
    <w:multiLevelType w:val="hybridMultilevel"/>
    <w:tmpl w:val="18048F0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8">
    <w:nsid w:val="7A36326E"/>
    <w:multiLevelType w:val="hybridMultilevel"/>
    <w:tmpl w:val="94F26C54"/>
    <w:lvl w:ilvl="0" w:tplc="48903D24">
      <w:start w:val="1"/>
      <w:numFmt w:val="decimal"/>
      <w:lvlText w:val="%1."/>
      <w:lvlJc w:val="left"/>
      <w:pPr>
        <w:tabs>
          <w:tab w:val="num" w:pos="720"/>
        </w:tabs>
        <w:ind w:left="720" w:hanging="360"/>
      </w:pPr>
      <w:rPr>
        <w:rFonts w:hint="default"/>
        <w:color w:val="auto"/>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0"/>
  </w:num>
  <w:num w:numId="2">
    <w:abstractNumId w:val="8"/>
  </w:num>
  <w:num w:numId="3">
    <w:abstractNumId w:val="6"/>
  </w:num>
  <w:num w:numId="4">
    <w:abstractNumId w:val="4"/>
  </w:num>
  <w:num w:numId="5">
    <w:abstractNumId w:val="1"/>
  </w:num>
  <w:num w:numId="6">
    <w:abstractNumId w:val="7"/>
  </w:num>
  <w:num w:numId="7">
    <w:abstractNumId w:val="3"/>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0665"/>
    <w:rsid w:val="00003558"/>
    <w:rsid w:val="00011F94"/>
    <w:rsid w:val="000146BB"/>
    <w:rsid w:val="00017A6D"/>
    <w:rsid w:val="00020E45"/>
    <w:rsid w:val="000319A4"/>
    <w:rsid w:val="00032CA4"/>
    <w:rsid w:val="00034EE3"/>
    <w:rsid w:val="0003734C"/>
    <w:rsid w:val="00053834"/>
    <w:rsid w:val="00062CF3"/>
    <w:rsid w:val="000637E7"/>
    <w:rsid w:val="00063A39"/>
    <w:rsid w:val="00073700"/>
    <w:rsid w:val="00073F9C"/>
    <w:rsid w:val="0008369C"/>
    <w:rsid w:val="00086A17"/>
    <w:rsid w:val="0009628A"/>
    <w:rsid w:val="000A1C31"/>
    <w:rsid w:val="000A1DAE"/>
    <w:rsid w:val="000A504B"/>
    <w:rsid w:val="000B7C76"/>
    <w:rsid w:val="000C1801"/>
    <w:rsid w:val="000C25FB"/>
    <w:rsid w:val="000C409B"/>
    <w:rsid w:val="000D1709"/>
    <w:rsid w:val="000D5EF8"/>
    <w:rsid w:val="000E6FC2"/>
    <w:rsid w:val="000F4013"/>
    <w:rsid w:val="00103A45"/>
    <w:rsid w:val="00110879"/>
    <w:rsid w:val="001152E2"/>
    <w:rsid w:val="00136FDA"/>
    <w:rsid w:val="00140894"/>
    <w:rsid w:val="00153BF7"/>
    <w:rsid w:val="00154C86"/>
    <w:rsid w:val="00157129"/>
    <w:rsid w:val="00187399"/>
    <w:rsid w:val="0018788A"/>
    <w:rsid w:val="001B099B"/>
    <w:rsid w:val="001B1EF2"/>
    <w:rsid w:val="001B4378"/>
    <w:rsid w:val="001C19A6"/>
    <w:rsid w:val="001C1EA8"/>
    <w:rsid w:val="001C2264"/>
    <w:rsid w:val="001D667E"/>
    <w:rsid w:val="001E0A82"/>
    <w:rsid w:val="001E253E"/>
    <w:rsid w:val="001E4EBA"/>
    <w:rsid w:val="001F495E"/>
    <w:rsid w:val="001F531B"/>
    <w:rsid w:val="00200DEE"/>
    <w:rsid w:val="00223403"/>
    <w:rsid w:val="0022448B"/>
    <w:rsid w:val="002343D8"/>
    <w:rsid w:val="0024338D"/>
    <w:rsid w:val="00257236"/>
    <w:rsid w:val="0026358D"/>
    <w:rsid w:val="00264D56"/>
    <w:rsid w:val="00276B73"/>
    <w:rsid w:val="00280534"/>
    <w:rsid w:val="002807F9"/>
    <w:rsid w:val="00285D88"/>
    <w:rsid w:val="00297D6C"/>
    <w:rsid w:val="002A07A0"/>
    <w:rsid w:val="002A771E"/>
    <w:rsid w:val="002A7B61"/>
    <w:rsid w:val="002B5DFB"/>
    <w:rsid w:val="002C5E3C"/>
    <w:rsid w:val="002C75E1"/>
    <w:rsid w:val="002D655B"/>
    <w:rsid w:val="002E7FA9"/>
    <w:rsid w:val="002F014C"/>
    <w:rsid w:val="00304A77"/>
    <w:rsid w:val="00305039"/>
    <w:rsid w:val="003072EB"/>
    <w:rsid w:val="00320BEA"/>
    <w:rsid w:val="00323126"/>
    <w:rsid w:val="00323762"/>
    <w:rsid w:val="00344911"/>
    <w:rsid w:val="00350B34"/>
    <w:rsid w:val="00351BB6"/>
    <w:rsid w:val="00356CE1"/>
    <w:rsid w:val="003575E7"/>
    <w:rsid w:val="00361829"/>
    <w:rsid w:val="003620BF"/>
    <w:rsid w:val="003673F8"/>
    <w:rsid w:val="00367E24"/>
    <w:rsid w:val="00380F00"/>
    <w:rsid w:val="003865C1"/>
    <w:rsid w:val="00390E7D"/>
    <w:rsid w:val="003975AD"/>
    <w:rsid w:val="003A326F"/>
    <w:rsid w:val="003A649C"/>
    <w:rsid w:val="003B3D17"/>
    <w:rsid w:val="003B437D"/>
    <w:rsid w:val="003B45E5"/>
    <w:rsid w:val="003C37D4"/>
    <w:rsid w:val="003C7955"/>
    <w:rsid w:val="003D4855"/>
    <w:rsid w:val="003E244F"/>
    <w:rsid w:val="0040381D"/>
    <w:rsid w:val="00405480"/>
    <w:rsid w:val="00411A0F"/>
    <w:rsid w:val="004135BB"/>
    <w:rsid w:val="00414F1E"/>
    <w:rsid w:val="00416416"/>
    <w:rsid w:val="00440BE0"/>
    <w:rsid w:val="00445445"/>
    <w:rsid w:val="00447D42"/>
    <w:rsid w:val="00460665"/>
    <w:rsid w:val="00472436"/>
    <w:rsid w:val="00472882"/>
    <w:rsid w:val="00475FFB"/>
    <w:rsid w:val="0048374E"/>
    <w:rsid w:val="00484C64"/>
    <w:rsid w:val="0048576F"/>
    <w:rsid w:val="004904DC"/>
    <w:rsid w:val="004A4E81"/>
    <w:rsid w:val="004F1E97"/>
    <w:rsid w:val="004F39D9"/>
    <w:rsid w:val="004F794E"/>
    <w:rsid w:val="005014BC"/>
    <w:rsid w:val="00503519"/>
    <w:rsid w:val="00512D61"/>
    <w:rsid w:val="00513185"/>
    <w:rsid w:val="00514CAD"/>
    <w:rsid w:val="005326B9"/>
    <w:rsid w:val="00537870"/>
    <w:rsid w:val="0054250F"/>
    <w:rsid w:val="005513E4"/>
    <w:rsid w:val="005538F1"/>
    <w:rsid w:val="0056298A"/>
    <w:rsid w:val="005718C1"/>
    <w:rsid w:val="00572B16"/>
    <w:rsid w:val="005767EA"/>
    <w:rsid w:val="005772BA"/>
    <w:rsid w:val="00593C86"/>
    <w:rsid w:val="005A66DC"/>
    <w:rsid w:val="005B40DD"/>
    <w:rsid w:val="005C0578"/>
    <w:rsid w:val="005C5590"/>
    <w:rsid w:val="005D78E0"/>
    <w:rsid w:val="005E69B0"/>
    <w:rsid w:val="005F5B90"/>
    <w:rsid w:val="005F6B81"/>
    <w:rsid w:val="005F6E8F"/>
    <w:rsid w:val="005F7687"/>
    <w:rsid w:val="00603AC4"/>
    <w:rsid w:val="00603B5E"/>
    <w:rsid w:val="00604304"/>
    <w:rsid w:val="00614CFC"/>
    <w:rsid w:val="00615512"/>
    <w:rsid w:val="00620543"/>
    <w:rsid w:val="0062661C"/>
    <w:rsid w:val="00631C4B"/>
    <w:rsid w:val="00634348"/>
    <w:rsid w:val="00634F6E"/>
    <w:rsid w:val="0065211A"/>
    <w:rsid w:val="00660E04"/>
    <w:rsid w:val="0066213B"/>
    <w:rsid w:val="00667E7E"/>
    <w:rsid w:val="00674F52"/>
    <w:rsid w:val="00681834"/>
    <w:rsid w:val="00682750"/>
    <w:rsid w:val="00683CE4"/>
    <w:rsid w:val="00685136"/>
    <w:rsid w:val="00686362"/>
    <w:rsid w:val="00686800"/>
    <w:rsid w:val="006924E0"/>
    <w:rsid w:val="0069339B"/>
    <w:rsid w:val="006968FB"/>
    <w:rsid w:val="00696F8A"/>
    <w:rsid w:val="006B7037"/>
    <w:rsid w:val="006D4493"/>
    <w:rsid w:val="00703AF2"/>
    <w:rsid w:val="0073222E"/>
    <w:rsid w:val="00733A10"/>
    <w:rsid w:val="00735E32"/>
    <w:rsid w:val="00741E93"/>
    <w:rsid w:val="007424C9"/>
    <w:rsid w:val="00745404"/>
    <w:rsid w:val="00750B2B"/>
    <w:rsid w:val="007563AD"/>
    <w:rsid w:val="00773065"/>
    <w:rsid w:val="00776A5B"/>
    <w:rsid w:val="007772A1"/>
    <w:rsid w:val="00780B7B"/>
    <w:rsid w:val="0079270A"/>
    <w:rsid w:val="007B06FC"/>
    <w:rsid w:val="007C269E"/>
    <w:rsid w:val="007D2EC7"/>
    <w:rsid w:val="007D62A9"/>
    <w:rsid w:val="007D78CB"/>
    <w:rsid w:val="007E09DB"/>
    <w:rsid w:val="007F36EE"/>
    <w:rsid w:val="007F76D9"/>
    <w:rsid w:val="008017F7"/>
    <w:rsid w:val="00803C75"/>
    <w:rsid w:val="00827643"/>
    <w:rsid w:val="00837821"/>
    <w:rsid w:val="0084096A"/>
    <w:rsid w:val="00847C01"/>
    <w:rsid w:val="0087004F"/>
    <w:rsid w:val="00871126"/>
    <w:rsid w:val="00872D5A"/>
    <w:rsid w:val="00875A7A"/>
    <w:rsid w:val="00883B15"/>
    <w:rsid w:val="008A5337"/>
    <w:rsid w:val="008A78BA"/>
    <w:rsid w:val="008B05F1"/>
    <w:rsid w:val="008B1C7D"/>
    <w:rsid w:val="008B381C"/>
    <w:rsid w:val="008B4CB3"/>
    <w:rsid w:val="008B4F54"/>
    <w:rsid w:val="008D4B9B"/>
    <w:rsid w:val="008E1823"/>
    <w:rsid w:val="008E1BF4"/>
    <w:rsid w:val="008E5761"/>
    <w:rsid w:val="008E6018"/>
    <w:rsid w:val="008E74FB"/>
    <w:rsid w:val="00906730"/>
    <w:rsid w:val="0091032D"/>
    <w:rsid w:val="00922A74"/>
    <w:rsid w:val="00923F87"/>
    <w:rsid w:val="00935F36"/>
    <w:rsid w:val="00942672"/>
    <w:rsid w:val="00950C63"/>
    <w:rsid w:val="00956965"/>
    <w:rsid w:val="0096018F"/>
    <w:rsid w:val="0096292D"/>
    <w:rsid w:val="00964804"/>
    <w:rsid w:val="00967A9D"/>
    <w:rsid w:val="009802AA"/>
    <w:rsid w:val="00991713"/>
    <w:rsid w:val="009A5CBC"/>
    <w:rsid w:val="009A6527"/>
    <w:rsid w:val="009C36B4"/>
    <w:rsid w:val="009E1720"/>
    <w:rsid w:val="009E6D9F"/>
    <w:rsid w:val="009F04C3"/>
    <w:rsid w:val="009F3E8F"/>
    <w:rsid w:val="009F6FC6"/>
    <w:rsid w:val="009F7E3B"/>
    <w:rsid w:val="00A00157"/>
    <w:rsid w:val="00A055A0"/>
    <w:rsid w:val="00A0742E"/>
    <w:rsid w:val="00A13AAC"/>
    <w:rsid w:val="00A3120A"/>
    <w:rsid w:val="00A34AF2"/>
    <w:rsid w:val="00A36FB9"/>
    <w:rsid w:val="00A435AF"/>
    <w:rsid w:val="00A53FDC"/>
    <w:rsid w:val="00A702FF"/>
    <w:rsid w:val="00A87FA6"/>
    <w:rsid w:val="00A92802"/>
    <w:rsid w:val="00AA662C"/>
    <w:rsid w:val="00AA6B68"/>
    <w:rsid w:val="00AB14FB"/>
    <w:rsid w:val="00AB5402"/>
    <w:rsid w:val="00AB720D"/>
    <w:rsid w:val="00AD38A9"/>
    <w:rsid w:val="00AD449D"/>
    <w:rsid w:val="00AE2D21"/>
    <w:rsid w:val="00AE3EFD"/>
    <w:rsid w:val="00AE7F0F"/>
    <w:rsid w:val="00AF5586"/>
    <w:rsid w:val="00AF69B0"/>
    <w:rsid w:val="00AF789B"/>
    <w:rsid w:val="00B110D0"/>
    <w:rsid w:val="00B12C0A"/>
    <w:rsid w:val="00B130A5"/>
    <w:rsid w:val="00B1542A"/>
    <w:rsid w:val="00B25E40"/>
    <w:rsid w:val="00B26169"/>
    <w:rsid w:val="00B35D11"/>
    <w:rsid w:val="00B37D2F"/>
    <w:rsid w:val="00B467B3"/>
    <w:rsid w:val="00B47F29"/>
    <w:rsid w:val="00B64DBC"/>
    <w:rsid w:val="00B64FC1"/>
    <w:rsid w:val="00B67B75"/>
    <w:rsid w:val="00B71476"/>
    <w:rsid w:val="00B96267"/>
    <w:rsid w:val="00BA4F6E"/>
    <w:rsid w:val="00BB0B11"/>
    <w:rsid w:val="00BB4D8C"/>
    <w:rsid w:val="00BB5EEB"/>
    <w:rsid w:val="00BC20B6"/>
    <w:rsid w:val="00BC2FBD"/>
    <w:rsid w:val="00BC6D78"/>
    <w:rsid w:val="00BC7E83"/>
    <w:rsid w:val="00BD1A3B"/>
    <w:rsid w:val="00BE4E61"/>
    <w:rsid w:val="00BF18A8"/>
    <w:rsid w:val="00BF457B"/>
    <w:rsid w:val="00C007B2"/>
    <w:rsid w:val="00C0355D"/>
    <w:rsid w:val="00C0570D"/>
    <w:rsid w:val="00C11615"/>
    <w:rsid w:val="00C158E7"/>
    <w:rsid w:val="00C16B99"/>
    <w:rsid w:val="00C235BB"/>
    <w:rsid w:val="00C345E9"/>
    <w:rsid w:val="00C34842"/>
    <w:rsid w:val="00C362CB"/>
    <w:rsid w:val="00C37BC3"/>
    <w:rsid w:val="00C402B9"/>
    <w:rsid w:val="00C63501"/>
    <w:rsid w:val="00C64BD0"/>
    <w:rsid w:val="00C67087"/>
    <w:rsid w:val="00C675B3"/>
    <w:rsid w:val="00C704A8"/>
    <w:rsid w:val="00C84C41"/>
    <w:rsid w:val="00C9441F"/>
    <w:rsid w:val="00C97422"/>
    <w:rsid w:val="00CA02AA"/>
    <w:rsid w:val="00CA63BD"/>
    <w:rsid w:val="00CB1838"/>
    <w:rsid w:val="00CC3384"/>
    <w:rsid w:val="00CD0C54"/>
    <w:rsid w:val="00CD3766"/>
    <w:rsid w:val="00CE3E68"/>
    <w:rsid w:val="00CE662B"/>
    <w:rsid w:val="00CE76B5"/>
    <w:rsid w:val="00CF33A3"/>
    <w:rsid w:val="00D0176F"/>
    <w:rsid w:val="00D13181"/>
    <w:rsid w:val="00D161DF"/>
    <w:rsid w:val="00D37284"/>
    <w:rsid w:val="00D427C3"/>
    <w:rsid w:val="00D428F9"/>
    <w:rsid w:val="00D438A5"/>
    <w:rsid w:val="00D45BC5"/>
    <w:rsid w:val="00D46614"/>
    <w:rsid w:val="00D47A65"/>
    <w:rsid w:val="00D5240E"/>
    <w:rsid w:val="00D53183"/>
    <w:rsid w:val="00D55010"/>
    <w:rsid w:val="00D56BA9"/>
    <w:rsid w:val="00D61167"/>
    <w:rsid w:val="00D80285"/>
    <w:rsid w:val="00D878EF"/>
    <w:rsid w:val="00D92160"/>
    <w:rsid w:val="00DA2E52"/>
    <w:rsid w:val="00DB70B2"/>
    <w:rsid w:val="00DC2A67"/>
    <w:rsid w:val="00DD391D"/>
    <w:rsid w:val="00DF659F"/>
    <w:rsid w:val="00E06322"/>
    <w:rsid w:val="00E1159C"/>
    <w:rsid w:val="00E118E8"/>
    <w:rsid w:val="00E12BFE"/>
    <w:rsid w:val="00E24EE6"/>
    <w:rsid w:val="00E26254"/>
    <w:rsid w:val="00E302BD"/>
    <w:rsid w:val="00E34D18"/>
    <w:rsid w:val="00E37B79"/>
    <w:rsid w:val="00E4325C"/>
    <w:rsid w:val="00E44AAF"/>
    <w:rsid w:val="00E450B7"/>
    <w:rsid w:val="00E60D74"/>
    <w:rsid w:val="00E63584"/>
    <w:rsid w:val="00E66B1B"/>
    <w:rsid w:val="00E80DB9"/>
    <w:rsid w:val="00E84638"/>
    <w:rsid w:val="00E97B39"/>
    <w:rsid w:val="00EA1FB4"/>
    <w:rsid w:val="00EA4BD6"/>
    <w:rsid w:val="00EA5B3C"/>
    <w:rsid w:val="00EB516E"/>
    <w:rsid w:val="00EC61BB"/>
    <w:rsid w:val="00ED0647"/>
    <w:rsid w:val="00ED6499"/>
    <w:rsid w:val="00EE6C7D"/>
    <w:rsid w:val="00EE7FA1"/>
    <w:rsid w:val="00EF5969"/>
    <w:rsid w:val="00F03BA3"/>
    <w:rsid w:val="00F21C71"/>
    <w:rsid w:val="00F31831"/>
    <w:rsid w:val="00F31DD3"/>
    <w:rsid w:val="00F4027D"/>
    <w:rsid w:val="00F50304"/>
    <w:rsid w:val="00F57487"/>
    <w:rsid w:val="00F71FB3"/>
    <w:rsid w:val="00F81F07"/>
    <w:rsid w:val="00F900E1"/>
    <w:rsid w:val="00F976D4"/>
    <w:rsid w:val="00FA166B"/>
    <w:rsid w:val="00FA225E"/>
    <w:rsid w:val="00FA5C67"/>
    <w:rsid w:val="00FB064D"/>
    <w:rsid w:val="00FB223C"/>
    <w:rsid w:val="00FB5518"/>
    <w:rsid w:val="00FC13CD"/>
    <w:rsid w:val="00FD7C86"/>
    <w:rsid w:val="00FE306A"/>
    <w:rsid w:val="00FE7AD1"/>
    <w:rsid w:val="00FF01B9"/>
    <w:rsid w:val="00FF055C"/>
    <w:rsid w:val="00FF3EC9"/>
    <w:rsid w:val="00FF4DF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665"/>
    <w:rPr>
      <w:sz w:val="20"/>
      <w:szCs w:val="20"/>
    </w:rPr>
  </w:style>
  <w:style w:type="paragraph" w:styleId="Heading1">
    <w:name w:val="heading 1"/>
    <w:basedOn w:val="Normal"/>
    <w:next w:val="Normal"/>
    <w:link w:val="Heading1Char"/>
    <w:uiPriority w:val="99"/>
    <w:qFormat/>
    <w:rsid w:val="00460665"/>
    <w:pPr>
      <w:keepNext/>
      <w:jc w:val="center"/>
      <w:outlineLvl w:val="0"/>
    </w:pPr>
    <w:rPr>
      <w:sz w:val="26"/>
      <w:szCs w:val="26"/>
    </w:rPr>
  </w:style>
  <w:style w:type="paragraph" w:styleId="Heading2">
    <w:name w:val="heading 2"/>
    <w:basedOn w:val="Normal"/>
    <w:next w:val="Normal"/>
    <w:link w:val="Heading2Char"/>
    <w:uiPriority w:val="99"/>
    <w:qFormat/>
    <w:rsid w:val="00460665"/>
    <w:pPr>
      <w:keepNext/>
      <w:jc w:val="center"/>
      <w:outlineLvl w:val="1"/>
    </w:pPr>
    <w:rPr>
      <w:sz w:val="24"/>
      <w:szCs w:val="24"/>
      <w:lang w:val="en-US"/>
    </w:rPr>
  </w:style>
  <w:style w:type="paragraph" w:styleId="Heading3">
    <w:name w:val="heading 3"/>
    <w:basedOn w:val="Normal"/>
    <w:next w:val="Normal"/>
    <w:link w:val="Heading3Char"/>
    <w:uiPriority w:val="99"/>
    <w:qFormat/>
    <w:rsid w:val="00460665"/>
    <w:pPr>
      <w:keepNext/>
      <w:jc w:val="both"/>
      <w:outlineLvl w:val="2"/>
    </w:pPr>
    <w:rPr>
      <w:sz w:val="24"/>
      <w:szCs w:val="24"/>
      <w:u w:val="single"/>
    </w:rPr>
  </w:style>
  <w:style w:type="paragraph" w:styleId="Heading5">
    <w:name w:val="heading 5"/>
    <w:basedOn w:val="Normal"/>
    <w:next w:val="Normal"/>
    <w:link w:val="Heading5Char"/>
    <w:uiPriority w:val="99"/>
    <w:qFormat/>
    <w:rsid w:val="004135BB"/>
    <w:pPr>
      <w:keepNext/>
      <w:jc w:val="both"/>
      <w:outlineLvl w:val="4"/>
    </w:pPr>
    <w:rPr>
      <w:b/>
      <w:bCs/>
      <w:sz w:val="24"/>
      <w:szCs w:val="24"/>
    </w:rPr>
  </w:style>
  <w:style w:type="paragraph" w:styleId="Heading6">
    <w:name w:val="heading 6"/>
    <w:basedOn w:val="Normal"/>
    <w:next w:val="Normal"/>
    <w:link w:val="Heading6Char"/>
    <w:uiPriority w:val="99"/>
    <w:qFormat/>
    <w:rsid w:val="004135BB"/>
    <w:pPr>
      <w:keepNext/>
      <w:jc w:val="both"/>
      <w:outlineLvl w:val="5"/>
    </w:pPr>
    <w:rPr>
      <w:sz w:val="24"/>
      <w:szCs w:val="24"/>
    </w:rPr>
  </w:style>
  <w:style w:type="paragraph" w:styleId="Heading7">
    <w:name w:val="heading 7"/>
    <w:basedOn w:val="Normal"/>
    <w:next w:val="Normal"/>
    <w:link w:val="Heading7Char"/>
    <w:uiPriority w:val="99"/>
    <w:qFormat/>
    <w:rsid w:val="004135BB"/>
    <w:pPr>
      <w:keepNext/>
      <w:ind w:left="720"/>
      <w:jc w:val="both"/>
      <w:outlineLvl w:val="6"/>
    </w:pPr>
    <w:rPr>
      <w:sz w:val="28"/>
      <w:szCs w:val="28"/>
    </w:rPr>
  </w:style>
  <w:style w:type="paragraph" w:styleId="Heading8">
    <w:name w:val="heading 8"/>
    <w:basedOn w:val="Normal"/>
    <w:next w:val="Normal"/>
    <w:link w:val="Heading8Char"/>
    <w:uiPriority w:val="99"/>
    <w:qFormat/>
    <w:rsid w:val="00BA4F6E"/>
    <w:pPr>
      <w:spacing w:before="240" w:after="60"/>
      <w:outlineLvl w:val="7"/>
    </w:pPr>
    <w:rPr>
      <w:i/>
      <w:iCs/>
      <w:sz w:val="24"/>
      <w:szCs w:val="24"/>
    </w:rPr>
  </w:style>
  <w:style w:type="paragraph" w:styleId="Heading9">
    <w:name w:val="heading 9"/>
    <w:basedOn w:val="Normal"/>
    <w:next w:val="Normal"/>
    <w:link w:val="Heading9Char"/>
    <w:uiPriority w:val="99"/>
    <w:qFormat/>
    <w:rsid w:val="004135BB"/>
    <w:pPr>
      <w:keepNext/>
      <w:jc w:val="center"/>
      <w:outlineLvl w:val="8"/>
    </w:pPr>
    <w:rPr>
      <w:rFonts w:ascii="Tahoma" w:hAnsi="Tahoma" w:cs="Tahoma"/>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0304"/>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F50304"/>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F50304"/>
    <w:rPr>
      <w:rFonts w:ascii="Cambria" w:hAnsi="Cambria" w:cs="Cambria"/>
      <w:b/>
      <w:bCs/>
      <w:sz w:val="26"/>
      <w:szCs w:val="26"/>
    </w:rPr>
  </w:style>
  <w:style w:type="character" w:customStyle="1" w:styleId="Heading5Char">
    <w:name w:val="Heading 5 Char"/>
    <w:basedOn w:val="DefaultParagraphFont"/>
    <w:link w:val="Heading5"/>
    <w:uiPriority w:val="99"/>
    <w:semiHidden/>
    <w:locked/>
    <w:rsid w:val="00F5030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F50304"/>
    <w:rPr>
      <w:rFonts w:ascii="Calibri" w:hAnsi="Calibri" w:cs="Calibri"/>
      <w:b/>
      <w:bCs/>
    </w:rPr>
  </w:style>
  <w:style w:type="character" w:customStyle="1" w:styleId="Heading7Char">
    <w:name w:val="Heading 7 Char"/>
    <w:basedOn w:val="DefaultParagraphFont"/>
    <w:link w:val="Heading7"/>
    <w:uiPriority w:val="99"/>
    <w:semiHidden/>
    <w:locked/>
    <w:rsid w:val="00F50304"/>
    <w:rPr>
      <w:rFonts w:ascii="Calibri" w:hAnsi="Calibri" w:cs="Calibri"/>
      <w:sz w:val="24"/>
      <w:szCs w:val="24"/>
    </w:rPr>
  </w:style>
  <w:style w:type="character" w:customStyle="1" w:styleId="Heading8Char">
    <w:name w:val="Heading 8 Char"/>
    <w:basedOn w:val="DefaultParagraphFont"/>
    <w:link w:val="Heading8"/>
    <w:uiPriority w:val="99"/>
    <w:semiHidden/>
    <w:locked/>
    <w:rsid w:val="00F5030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F50304"/>
    <w:rPr>
      <w:rFonts w:ascii="Cambria" w:hAnsi="Cambria" w:cs="Cambria"/>
    </w:rPr>
  </w:style>
  <w:style w:type="paragraph" w:styleId="BodyText">
    <w:name w:val="Body Text"/>
    <w:basedOn w:val="Normal"/>
    <w:link w:val="BodyTextChar"/>
    <w:uiPriority w:val="99"/>
    <w:rsid w:val="00460665"/>
    <w:pPr>
      <w:jc w:val="both"/>
    </w:pPr>
    <w:rPr>
      <w:sz w:val="24"/>
      <w:szCs w:val="24"/>
    </w:rPr>
  </w:style>
  <w:style w:type="character" w:customStyle="1" w:styleId="BodyTextChar">
    <w:name w:val="Body Text Char"/>
    <w:basedOn w:val="DefaultParagraphFont"/>
    <w:link w:val="BodyText"/>
    <w:uiPriority w:val="99"/>
    <w:semiHidden/>
    <w:locked/>
    <w:rsid w:val="00F50304"/>
    <w:rPr>
      <w:sz w:val="20"/>
      <w:szCs w:val="20"/>
    </w:rPr>
  </w:style>
  <w:style w:type="paragraph" w:styleId="BalloonText">
    <w:name w:val="Balloon Text"/>
    <w:basedOn w:val="Normal"/>
    <w:link w:val="BalloonTextChar"/>
    <w:uiPriority w:val="99"/>
    <w:semiHidden/>
    <w:rsid w:val="000836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0304"/>
    <w:rPr>
      <w:sz w:val="2"/>
      <w:szCs w:val="2"/>
    </w:rPr>
  </w:style>
  <w:style w:type="paragraph" w:styleId="Header">
    <w:name w:val="header"/>
    <w:basedOn w:val="Normal"/>
    <w:link w:val="HeaderChar"/>
    <w:uiPriority w:val="99"/>
    <w:rsid w:val="004135BB"/>
    <w:pPr>
      <w:tabs>
        <w:tab w:val="center" w:pos="4153"/>
        <w:tab w:val="right" w:pos="8306"/>
      </w:tabs>
    </w:pPr>
    <w:rPr>
      <w:sz w:val="24"/>
      <w:szCs w:val="24"/>
      <w:lang w:val="en-GB" w:eastAsia="en-GB"/>
    </w:rPr>
  </w:style>
  <w:style w:type="character" w:customStyle="1" w:styleId="HeaderChar">
    <w:name w:val="Header Char"/>
    <w:basedOn w:val="DefaultParagraphFont"/>
    <w:link w:val="Header"/>
    <w:uiPriority w:val="99"/>
    <w:semiHidden/>
    <w:locked/>
    <w:rsid w:val="00F50304"/>
    <w:rPr>
      <w:sz w:val="20"/>
      <w:szCs w:val="20"/>
    </w:rPr>
  </w:style>
  <w:style w:type="paragraph" w:styleId="BodyText2">
    <w:name w:val="Body Text 2"/>
    <w:basedOn w:val="Normal"/>
    <w:link w:val="BodyText2Char"/>
    <w:uiPriority w:val="99"/>
    <w:rsid w:val="005513E4"/>
    <w:pPr>
      <w:overflowPunct w:val="0"/>
      <w:autoSpaceDE w:val="0"/>
      <w:autoSpaceDN w:val="0"/>
      <w:adjustRightInd w:val="0"/>
      <w:ind w:left="709" w:hanging="709"/>
      <w:jc w:val="both"/>
      <w:textAlignment w:val="baseline"/>
    </w:pPr>
    <w:rPr>
      <w:rFonts w:ascii="Arial" w:hAnsi="Arial" w:cs="Arial"/>
      <w:noProof/>
      <w:sz w:val="24"/>
      <w:szCs w:val="24"/>
    </w:rPr>
  </w:style>
  <w:style w:type="character" w:customStyle="1" w:styleId="BodyText2Char">
    <w:name w:val="Body Text 2 Char"/>
    <w:basedOn w:val="DefaultParagraphFont"/>
    <w:link w:val="BodyText2"/>
    <w:uiPriority w:val="99"/>
    <w:semiHidden/>
    <w:locked/>
    <w:rsid w:val="00F50304"/>
    <w:rPr>
      <w:sz w:val="20"/>
      <w:szCs w:val="20"/>
    </w:rPr>
  </w:style>
  <w:style w:type="character" w:styleId="Hyperlink">
    <w:name w:val="Hyperlink"/>
    <w:basedOn w:val="DefaultParagraphFont"/>
    <w:uiPriority w:val="99"/>
    <w:rsid w:val="00BF457B"/>
    <w:rPr>
      <w:color w:val="0000FF"/>
      <w:u w:val="single"/>
    </w:rPr>
  </w:style>
  <w:style w:type="table" w:styleId="TableGrid">
    <w:name w:val="Table Grid"/>
    <w:basedOn w:val="TableNormal"/>
    <w:uiPriority w:val="99"/>
    <w:rsid w:val="006D44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C1EA8"/>
    <w:pPr>
      <w:tabs>
        <w:tab w:val="center" w:pos="4153"/>
        <w:tab w:val="right" w:pos="8306"/>
      </w:tabs>
    </w:pPr>
  </w:style>
  <w:style w:type="character" w:customStyle="1" w:styleId="FooterChar">
    <w:name w:val="Footer Char"/>
    <w:basedOn w:val="DefaultParagraphFont"/>
    <w:link w:val="Footer"/>
    <w:uiPriority w:val="99"/>
    <w:semiHidden/>
    <w:locked/>
    <w:rsid w:val="00F50304"/>
    <w:rPr>
      <w:sz w:val="20"/>
      <w:szCs w:val="20"/>
    </w:rPr>
  </w:style>
  <w:style w:type="paragraph" w:styleId="ListParagraph">
    <w:name w:val="List Paragraph"/>
    <w:basedOn w:val="Normal"/>
    <w:uiPriority w:val="99"/>
    <w:qFormat/>
    <w:rsid w:val="005718C1"/>
    <w:pPr>
      <w:ind w:left="720"/>
    </w:pPr>
  </w:style>
  <w:style w:type="character" w:customStyle="1" w:styleId="fontstyle01">
    <w:name w:val="fontstyle01"/>
    <w:basedOn w:val="DefaultParagraphFont"/>
    <w:uiPriority w:val="99"/>
    <w:rsid w:val="00837821"/>
    <w:rPr>
      <w:rFonts w:ascii="Calibri" w:hAnsi="Calibri" w:cs="Calibri"/>
      <w:color w:val="000000"/>
      <w:sz w:val="22"/>
      <w:szCs w:val="22"/>
    </w:rPr>
  </w:style>
  <w:style w:type="paragraph" w:styleId="List2">
    <w:name w:val="List 2"/>
    <w:basedOn w:val="Normal"/>
    <w:uiPriority w:val="99"/>
    <w:rsid w:val="005513E4"/>
    <w:pPr>
      <w:ind w:left="566" w:hanging="283"/>
    </w:pPr>
    <w:rPr>
      <w:sz w:val="24"/>
      <w:szCs w:val="24"/>
    </w:rPr>
  </w:style>
</w:styles>
</file>

<file path=word/webSettings.xml><?xml version="1.0" encoding="utf-8"?>
<w:webSettings xmlns:r="http://schemas.openxmlformats.org/officeDocument/2006/relationships" xmlns:w="http://schemas.openxmlformats.org/wordprocessingml/2006/main">
  <w:divs>
    <w:div w:id="1998613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deris@teiwm.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owm.gr" TargetMode="External"/><Relationship Id="rId1" Type="http://schemas.openxmlformats.org/officeDocument/2006/relationships/hyperlink" Target="http://www.uowm.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1</Pages>
  <Words>187</Words>
  <Characters>1011</Characters>
  <Application>Microsoft Office Outlook</Application>
  <DocSecurity>0</DocSecurity>
  <Lines>0</Lines>
  <Paragraphs>0</Paragraphs>
  <ScaleCrop>false</ScaleCrop>
  <Company>Computer Center UOI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ΠΑΝΕΠΙΣΤΗΜΙΟ ΔΥΤΙΚΗΣ ΜΑΚΕΔΟΝΙΑΣ</dc:title>
  <dc:subject/>
  <dc:creator>etsatsiadis</dc:creator>
  <cp:keywords/>
  <dc:description/>
  <cp:lastModifiedBy>onpc</cp:lastModifiedBy>
  <cp:revision>10</cp:revision>
  <cp:lastPrinted>2019-06-26T06:23:00Z</cp:lastPrinted>
  <dcterms:created xsi:type="dcterms:W3CDTF">2019-06-25T07:57:00Z</dcterms:created>
  <dcterms:modified xsi:type="dcterms:W3CDTF">2019-06-26T06:23:00Z</dcterms:modified>
</cp:coreProperties>
</file>